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BF" w:rsidRDefault="0001308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Ссылки с информацией о ВсОШ.</w:t>
      </w:r>
    </w:p>
    <w:p w:rsidR="00D45EBF" w:rsidRDefault="00013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Краснодарского края «Центр развития одаренности» является Региональным оператором </w:t>
      </w:r>
      <w:r>
        <w:rPr>
          <w:rFonts w:ascii="Times New Roman" w:hAnsi="Times New Roman"/>
          <w:sz w:val="28"/>
          <w:szCs w:val="28"/>
        </w:rPr>
        <w:t xml:space="preserve">проведения всероссийской олимпиады школьников. </w:t>
      </w:r>
    </w:p>
    <w:p w:rsidR="00D45EBF" w:rsidRDefault="00013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школьников, ставших победителями и призерами регионального этапа, Центр проводит интенсивную подготовку, осуществляя тесное взаимодействие с лучшими педагогами края, и организует участие ребят в заключите</w:t>
      </w:r>
      <w:r>
        <w:rPr>
          <w:rFonts w:ascii="Times New Roman" w:hAnsi="Times New Roman"/>
          <w:sz w:val="28"/>
          <w:szCs w:val="28"/>
        </w:rPr>
        <w:t>льном этапе Всероссийской олимпиады школьников.</w:t>
      </w:r>
    </w:p>
    <w:p w:rsidR="00D45EBF" w:rsidRDefault="0001308E">
      <w:r>
        <w:rPr>
          <w:rFonts w:ascii="Times New Roman" w:hAnsi="Times New Roman"/>
          <w:sz w:val="28"/>
          <w:szCs w:val="28"/>
        </w:rPr>
        <w:t xml:space="preserve">         Ссылка на сайт ЦРО Краснодар: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http://www.crokk.ru/pages/olimp/russia/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45EBF" w:rsidRDefault="00D45EBF">
      <w:pPr>
        <w:rPr>
          <w:rFonts w:ascii="Times New Roman" w:hAnsi="Times New Roman"/>
          <w:sz w:val="28"/>
          <w:szCs w:val="28"/>
        </w:rPr>
      </w:pPr>
    </w:p>
    <w:p w:rsidR="00D45EBF" w:rsidRDefault="00013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 ВсОШ по математике, информатике, физике, химии, биологии</w:t>
      </w:r>
      <w:r>
        <w:rPr>
          <w:rFonts w:ascii="Times New Roman" w:hAnsi="Times New Roman"/>
          <w:sz w:val="28"/>
          <w:szCs w:val="28"/>
        </w:rPr>
        <w:t>, астрономии будет проводиться на технологической платформе «Сириус.Курсы» в период с 26 сентября по 27 октября 2023 года.</w:t>
      </w:r>
    </w:p>
    <w:p w:rsidR="00D45EBF" w:rsidRDefault="0001308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Ссылка на технологическую платформу Образовательного Центра «Сириус» о дистанционном проведении ШЭ ВсОШ — по 6 предметам (физика, хим</w:t>
      </w:r>
      <w:r>
        <w:rPr>
          <w:rFonts w:ascii="Times New Roman" w:hAnsi="Times New Roman"/>
          <w:sz w:val="28"/>
          <w:szCs w:val="28"/>
        </w:rPr>
        <w:t xml:space="preserve">ия, биология, астрономия, математика, информатика):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https://siriusolymp.ru/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45EBF" w:rsidRDefault="00D45EBF">
      <w:pPr>
        <w:rPr>
          <w:rFonts w:ascii="Times New Roman" w:hAnsi="Times New Roman"/>
          <w:sz w:val="28"/>
          <w:szCs w:val="28"/>
        </w:rPr>
      </w:pPr>
    </w:p>
    <w:p w:rsidR="00D45EBF" w:rsidRDefault="00D45EBF">
      <w:pPr>
        <w:rPr>
          <w:rFonts w:ascii="Times New Roman" w:hAnsi="Times New Roman"/>
          <w:sz w:val="28"/>
          <w:szCs w:val="28"/>
        </w:rPr>
      </w:pPr>
    </w:p>
    <w:sectPr w:rsidR="00D45EB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8E" w:rsidRDefault="0001308E">
      <w:pPr>
        <w:spacing w:after="0" w:line="240" w:lineRule="auto"/>
      </w:pPr>
      <w:r>
        <w:separator/>
      </w:r>
    </w:p>
  </w:endnote>
  <w:endnote w:type="continuationSeparator" w:id="0">
    <w:p w:rsidR="0001308E" w:rsidRDefault="0001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8E" w:rsidRDefault="000130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308E" w:rsidRDefault="0001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5EBF"/>
    <w:rsid w:val="0001308E"/>
    <w:rsid w:val="00C65A79"/>
    <w:rsid w:val="00D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003B-4438-4A08-82E1-B104C76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kk.ru/pages/olimp/russ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</cp:lastModifiedBy>
  <cp:revision>2</cp:revision>
  <cp:lastPrinted>2023-09-14T08:28:00Z</cp:lastPrinted>
  <dcterms:created xsi:type="dcterms:W3CDTF">2023-09-14T10:09:00Z</dcterms:created>
  <dcterms:modified xsi:type="dcterms:W3CDTF">2023-09-14T10:09:00Z</dcterms:modified>
</cp:coreProperties>
</file>